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C2" w:rsidRPr="009D7004" w:rsidRDefault="006F5A08">
      <w:pPr>
        <w:autoSpaceDE w:val="0"/>
        <w:autoSpaceDN w:val="0"/>
        <w:adjustRightInd w:val="0"/>
        <w:jc w:val="right"/>
        <w:rPr>
          <w:rFonts w:cs="Arial"/>
          <w:b/>
          <w:sz w:val="24"/>
          <w:szCs w:val="32"/>
        </w:rPr>
      </w:pPr>
      <w:r w:rsidRPr="009D7004">
        <w:rPr>
          <w:rFonts w:cs="Arial"/>
          <w:b/>
          <w:sz w:val="24"/>
          <w:szCs w:val="32"/>
        </w:rPr>
        <w:t>Anlage B 2</w:t>
      </w:r>
    </w:p>
    <w:p w:rsidR="001206C2" w:rsidRPr="002A4EA8" w:rsidRDefault="001206C2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</w:p>
    <w:p w:rsidR="001206C2" w:rsidRPr="009D7004" w:rsidRDefault="001206C2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r w:rsidRPr="009D7004">
        <w:rPr>
          <w:rFonts w:cs="Arial"/>
          <w:b/>
          <w:bCs/>
          <w:sz w:val="24"/>
        </w:rPr>
        <w:t>Mustersatzung</w:t>
      </w:r>
      <w:r w:rsidR="009D7004" w:rsidRPr="009D7004">
        <w:rPr>
          <w:rFonts w:cs="Arial"/>
          <w:b/>
          <w:bCs/>
          <w:sz w:val="24"/>
        </w:rPr>
        <w:t xml:space="preserve"> für Vereine</w:t>
      </w:r>
    </w:p>
    <w:p w:rsidR="009D7004" w:rsidRPr="002A4EA8" w:rsidRDefault="009D7004" w:rsidP="009D700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 w:rsidRPr="002A4EA8">
        <w:rPr>
          <w:rFonts w:cs="Arial"/>
          <w:szCs w:val="22"/>
        </w:rPr>
        <w:t>[</w:t>
      </w:r>
      <w:r w:rsidR="002A4EA8">
        <w:rPr>
          <w:rFonts w:cs="Arial"/>
          <w:i/>
          <w:szCs w:val="22"/>
        </w:rPr>
        <w:t xml:space="preserve">Anlage 1 </w:t>
      </w:r>
      <w:r w:rsidRPr="002A4EA8">
        <w:rPr>
          <w:rFonts w:cs="Arial"/>
          <w:i/>
          <w:szCs w:val="22"/>
        </w:rPr>
        <w:t>zu § 60 AO]</w:t>
      </w:r>
    </w:p>
    <w:p w:rsidR="008D0545" w:rsidRPr="009D7004" w:rsidRDefault="002A4EA8" w:rsidP="009D700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8D0545" w:rsidRPr="009D7004">
        <w:rPr>
          <w:rFonts w:cs="Arial"/>
          <w:szCs w:val="22"/>
        </w:rPr>
        <w:t xml:space="preserve">nur aus steuerlichen </w:t>
      </w:r>
      <w:r>
        <w:rPr>
          <w:rFonts w:cs="Arial"/>
          <w:szCs w:val="22"/>
        </w:rPr>
        <w:t>Gründen notwendige Bestimmungen -</w:t>
      </w:r>
    </w:p>
    <w:p w:rsidR="008D054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</w:p>
    <w:p w:rsidR="008D054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</w:p>
    <w:p w:rsidR="008D0545" w:rsidRPr="009D2075" w:rsidRDefault="008D0545" w:rsidP="009D7004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9D2075">
        <w:rPr>
          <w:rFonts w:cs="Arial"/>
          <w:b/>
          <w:szCs w:val="22"/>
        </w:rPr>
        <w:t>§ 1</w:t>
      </w:r>
    </w:p>
    <w:p w:rsidR="009D7004" w:rsidRDefault="009D7004" w:rsidP="008D0545">
      <w:pPr>
        <w:autoSpaceDE w:val="0"/>
        <w:autoSpaceDN w:val="0"/>
        <w:adjustRightInd w:val="0"/>
        <w:rPr>
          <w:rFonts w:cs="Arial"/>
          <w:szCs w:val="22"/>
        </w:rPr>
      </w:pPr>
    </w:p>
    <w:p w:rsidR="009D7004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 xml:space="preserve">Der </w:t>
      </w:r>
      <w:r w:rsidR="009D7004" w:rsidRPr="009D2075">
        <w:rPr>
          <w:rFonts w:cs="Arial"/>
          <w:szCs w:val="22"/>
        </w:rPr>
        <w:t>(Verein)</w:t>
      </w:r>
    </w:p>
    <w:p w:rsidR="009D7004" w:rsidRPr="009D2075" w:rsidRDefault="008D0545" w:rsidP="009D7004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………………………………………………………………………………………………………</w:t>
      </w:r>
      <w:r w:rsidR="009D7004">
        <w:rPr>
          <w:rFonts w:cs="Arial"/>
          <w:szCs w:val="22"/>
        </w:rPr>
        <w:t>………..</w:t>
      </w:r>
    </w:p>
    <w:p w:rsidR="008D0545" w:rsidRPr="009D2075" w:rsidRDefault="009D7004" w:rsidP="008D054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mit Sitz in</w:t>
      </w:r>
    </w:p>
    <w:p w:rsidR="008D054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………………………………………………………………………………………………………</w:t>
      </w:r>
      <w:r w:rsidR="009D7004">
        <w:rPr>
          <w:rFonts w:cs="Arial"/>
          <w:szCs w:val="22"/>
        </w:rPr>
        <w:t>………..</w:t>
      </w:r>
    </w:p>
    <w:p w:rsidR="008D054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verfolgt ausschließlich und unmittelbar – gemeinnützige – mildtätige – kirchliche – Zw</w:t>
      </w:r>
      <w:r w:rsidRPr="009D2075">
        <w:rPr>
          <w:rFonts w:cs="Arial"/>
          <w:szCs w:val="22"/>
        </w:rPr>
        <w:t>e</w:t>
      </w:r>
      <w:r w:rsidRPr="009D2075">
        <w:rPr>
          <w:rFonts w:cs="Arial"/>
          <w:szCs w:val="22"/>
        </w:rPr>
        <w:t>cke (nicht verfolgte Zwecke streichen) im Sinne des Abschnitts „Steuerbegünstigte Zwecke“ der Abgabe</w:t>
      </w:r>
      <w:r w:rsidRPr="009D2075">
        <w:rPr>
          <w:rFonts w:cs="Arial"/>
          <w:szCs w:val="22"/>
        </w:rPr>
        <w:t>n</w:t>
      </w:r>
      <w:r w:rsidRPr="009D2075">
        <w:rPr>
          <w:rFonts w:cs="Arial"/>
          <w:szCs w:val="22"/>
        </w:rPr>
        <w:t>ordnung.</w:t>
      </w:r>
    </w:p>
    <w:p w:rsidR="008D054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</w:p>
    <w:p w:rsidR="009D207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Zweck de</w:t>
      </w:r>
      <w:r w:rsidR="009D2075" w:rsidRPr="009D2075">
        <w:rPr>
          <w:rFonts w:cs="Arial"/>
          <w:szCs w:val="22"/>
        </w:rPr>
        <w:t>s</w:t>
      </w:r>
      <w:r w:rsidRPr="009D2075">
        <w:rPr>
          <w:rFonts w:cs="Arial"/>
          <w:szCs w:val="22"/>
        </w:rPr>
        <w:t xml:space="preserve"> </w:t>
      </w:r>
      <w:r w:rsidR="009D2075" w:rsidRPr="009D2075">
        <w:rPr>
          <w:rFonts w:cs="Arial"/>
          <w:szCs w:val="22"/>
        </w:rPr>
        <w:t>Vereins</w:t>
      </w:r>
      <w:r w:rsidRPr="009D2075">
        <w:rPr>
          <w:rFonts w:cs="Arial"/>
          <w:szCs w:val="22"/>
        </w:rPr>
        <w:t xml:space="preserve"> ist </w:t>
      </w:r>
    </w:p>
    <w:p w:rsidR="009D207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…</w:t>
      </w:r>
      <w:r w:rsidR="009D2075" w:rsidRPr="009D2075">
        <w:rPr>
          <w:rFonts w:cs="Arial"/>
          <w:szCs w:val="22"/>
        </w:rPr>
        <w:t>…………………………………………………………………………………………………..</w:t>
      </w:r>
    </w:p>
    <w:p w:rsidR="008D054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(z. B. die Förderung von Wissenschaft und Forschung, Jugend- und Altenhilfe, Erzi</w:t>
      </w:r>
      <w:r w:rsidRPr="009D2075">
        <w:rPr>
          <w:rFonts w:cs="Arial"/>
          <w:szCs w:val="22"/>
        </w:rPr>
        <w:t>e</w:t>
      </w:r>
      <w:r w:rsidRPr="009D2075">
        <w:rPr>
          <w:rFonts w:cs="Arial"/>
          <w:szCs w:val="22"/>
        </w:rPr>
        <w:t>hung, Volks- und Berufsbildung, Kunst und Kultur, Landschaftspflege, Umweltschutz, des öffentlichen Gesundheitswesens, des Sports, Unterstützung hilfsbedürftiger Pers</w:t>
      </w:r>
      <w:r w:rsidRPr="009D2075">
        <w:rPr>
          <w:rFonts w:cs="Arial"/>
          <w:szCs w:val="22"/>
        </w:rPr>
        <w:t>o</w:t>
      </w:r>
      <w:r w:rsidRPr="009D2075">
        <w:rPr>
          <w:rFonts w:cs="Arial"/>
          <w:szCs w:val="22"/>
        </w:rPr>
        <w:t>nen).</w:t>
      </w:r>
    </w:p>
    <w:p w:rsidR="009D2075" w:rsidRPr="009D2075" w:rsidRDefault="009D2075" w:rsidP="008D0545">
      <w:pPr>
        <w:autoSpaceDE w:val="0"/>
        <w:autoSpaceDN w:val="0"/>
        <w:adjustRightInd w:val="0"/>
        <w:rPr>
          <w:rFonts w:cs="Arial"/>
          <w:szCs w:val="22"/>
        </w:rPr>
      </w:pPr>
    </w:p>
    <w:p w:rsidR="009D207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 xml:space="preserve">Der Satzungszweck wird verwirklicht insbesondere durch </w:t>
      </w:r>
    </w:p>
    <w:p w:rsidR="009D207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…</w:t>
      </w:r>
      <w:r w:rsidR="009D2075" w:rsidRPr="009D2075">
        <w:rPr>
          <w:rFonts w:cs="Arial"/>
          <w:szCs w:val="22"/>
        </w:rPr>
        <w:t>…………………………………………………………………………………………………</w:t>
      </w:r>
    </w:p>
    <w:p w:rsidR="008D054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(z. B. Durchführung wissenschaftlicher Veranstaltungen und Forschungsvorhaben, Ve</w:t>
      </w:r>
      <w:r w:rsidRPr="009D2075">
        <w:rPr>
          <w:rFonts w:cs="Arial"/>
          <w:szCs w:val="22"/>
        </w:rPr>
        <w:t>r</w:t>
      </w:r>
      <w:r w:rsidRPr="009D2075">
        <w:rPr>
          <w:rFonts w:cs="Arial"/>
          <w:szCs w:val="22"/>
        </w:rPr>
        <w:t>gabe von Forschungsaufträgen, Unterhaltung einer Schule, einer Erziehungsberatung</w:t>
      </w:r>
      <w:r w:rsidRPr="009D2075">
        <w:rPr>
          <w:rFonts w:cs="Arial"/>
          <w:szCs w:val="22"/>
        </w:rPr>
        <w:t>s</w:t>
      </w:r>
      <w:r w:rsidRPr="009D2075">
        <w:rPr>
          <w:rFonts w:cs="Arial"/>
          <w:szCs w:val="22"/>
        </w:rPr>
        <w:t>stelle, Pflege von Kunstsammlungen, Pflege des Liedgutes und des Chorgesanges, Errichtung von Naturschut</w:t>
      </w:r>
      <w:r w:rsidRPr="009D2075">
        <w:rPr>
          <w:rFonts w:cs="Arial"/>
          <w:szCs w:val="22"/>
        </w:rPr>
        <w:t>z</w:t>
      </w:r>
      <w:r w:rsidRPr="009D2075">
        <w:rPr>
          <w:rFonts w:cs="Arial"/>
          <w:szCs w:val="22"/>
        </w:rPr>
        <w:t>gebieten, Unterhaltung eines Kindergartens, Kinder-, Jugendheimes, Unterhaltung eines Alte</w:t>
      </w:r>
      <w:r w:rsidRPr="009D2075">
        <w:rPr>
          <w:rFonts w:cs="Arial"/>
          <w:szCs w:val="22"/>
        </w:rPr>
        <w:t>n</w:t>
      </w:r>
      <w:r w:rsidRPr="009D2075">
        <w:rPr>
          <w:rFonts w:cs="Arial"/>
          <w:szCs w:val="22"/>
        </w:rPr>
        <w:t>heimes, eines Erholungsheimes, Bekämpfung des Drogenmissbrauchs, des Lärms, Förderung sportlicher Übungen und Leistungen).</w:t>
      </w:r>
    </w:p>
    <w:p w:rsidR="008D0545" w:rsidRPr="009D2075" w:rsidRDefault="008D0545" w:rsidP="008D0545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2075" w:rsidRDefault="001206C2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7004" w:rsidRDefault="001206C2" w:rsidP="009D7004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9D7004">
        <w:rPr>
          <w:rFonts w:cs="Arial"/>
          <w:b/>
          <w:szCs w:val="22"/>
        </w:rPr>
        <w:t>§ 2</w:t>
      </w:r>
    </w:p>
    <w:p w:rsidR="009D7004" w:rsidRDefault="009D7004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2075" w:rsidRDefault="009D207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Der Verein ist selbstlos tätig; er verfolgt nicht in erster Linie eigenwirtschaftliche Zw</w:t>
      </w:r>
      <w:r w:rsidRPr="009D2075">
        <w:rPr>
          <w:rFonts w:cs="Arial"/>
          <w:szCs w:val="22"/>
        </w:rPr>
        <w:t>e</w:t>
      </w:r>
      <w:r w:rsidRPr="009D2075">
        <w:rPr>
          <w:rFonts w:cs="Arial"/>
          <w:szCs w:val="22"/>
        </w:rPr>
        <w:t>cke.</w:t>
      </w:r>
    </w:p>
    <w:p w:rsidR="001206C2" w:rsidRPr="009D2075" w:rsidRDefault="001206C2">
      <w:pPr>
        <w:autoSpaceDE w:val="0"/>
        <w:autoSpaceDN w:val="0"/>
        <w:adjustRightInd w:val="0"/>
        <w:rPr>
          <w:rFonts w:cs="Arial"/>
          <w:szCs w:val="22"/>
        </w:rPr>
      </w:pPr>
    </w:p>
    <w:p w:rsidR="009D2075" w:rsidRPr="009D2075" w:rsidRDefault="009D2075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7004" w:rsidRDefault="001206C2" w:rsidP="009D7004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9D7004">
        <w:rPr>
          <w:rFonts w:cs="Arial"/>
          <w:b/>
          <w:szCs w:val="22"/>
        </w:rPr>
        <w:t>§ 3</w:t>
      </w:r>
    </w:p>
    <w:p w:rsidR="009D7004" w:rsidRDefault="009D7004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2075" w:rsidRDefault="009D207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Mittel des Vereins dürfen nur für die satzungsmäßigen Zwecke verwendet werden. Die Mitgli</w:t>
      </w:r>
      <w:r w:rsidRPr="009D2075">
        <w:rPr>
          <w:rFonts w:cs="Arial"/>
          <w:szCs w:val="22"/>
        </w:rPr>
        <w:t>e</w:t>
      </w:r>
      <w:r w:rsidRPr="009D2075">
        <w:rPr>
          <w:rFonts w:cs="Arial"/>
          <w:szCs w:val="22"/>
        </w:rPr>
        <w:t>der erhalten keine Zuwendungen aus Mitteln des Vereins.</w:t>
      </w:r>
    </w:p>
    <w:p w:rsidR="009D2075" w:rsidRPr="009D2075" w:rsidRDefault="009D2075">
      <w:pPr>
        <w:autoSpaceDE w:val="0"/>
        <w:autoSpaceDN w:val="0"/>
        <w:adjustRightInd w:val="0"/>
        <w:rPr>
          <w:rFonts w:cs="Arial"/>
          <w:szCs w:val="22"/>
        </w:rPr>
      </w:pPr>
    </w:p>
    <w:p w:rsidR="009D2075" w:rsidRPr="009D2075" w:rsidRDefault="009D2075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7004" w:rsidRDefault="001206C2" w:rsidP="009D7004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9D7004">
        <w:rPr>
          <w:rFonts w:cs="Arial"/>
          <w:b/>
          <w:szCs w:val="22"/>
        </w:rPr>
        <w:t>§ 4</w:t>
      </w:r>
    </w:p>
    <w:p w:rsidR="009D7004" w:rsidRDefault="009D7004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2075" w:rsidRDefault="009D2075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Es darf keine Person durch Ausgaben, die dem Zweck des Vereins fremd sind, oder durch u</w:t>
      </w:r>
      <w:r w:rsidRPr="009D2075">
        <w:rPr>
          <w:rFonts w:cs="Arial"/>
          <w:szCs w:val="22"/>
        </w:rPr>
        <w:t>n</w:t>
      </w:r>
      <w:r w:rsidRPr="009D2075">
        <w:rPr>
          <w:rFonts w:cs="Arial"/>
          <w:szCs w:val="22"/>
        </w:rPr>
        <w:t>verhältnismäßig hohe Vergütungen begünstigt werden.</w:t>
      </w:r>
    </w:p>
    <w:p w:rsidR="001206C2" w:rsidRPr="009D2075" w:rsidRDefault="001206C2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2075" w:rsidRDefault="001206C2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2075" w:rsidRDefault="009D7004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1206C2" w:rsidRPr="009D7004" w:rsidRDefault="001206C2" w:rsidP="009D7004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9D7004">
        <w:rPr>
          <w:rFonts w:cs="Arial"/>
          <w:b/>
          <w:szCs w:val="22"/>
        </w:rPr>
        <w:t>§ 5</w:t>
      </w:r>
    </w:p>
    <w:p w:rsidR="009D7004" w:rsidRDefault="009D7004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2075" w:rsidRDefault="001206C2">
      <w:pPr>
        <w:autoSpaceDE w:val="0"/>
        <w:autoSpaceDN w:val="0"/>
        <w:adjustRightInd w:val="0"/>
        <w:rPr>
          <w:rFonts w:cs="Arial"/>
          <w:szCs w:val="22"/>
        </w:rPr>
      </w:pPr>
      <w:r w:rsidRPr="009D2075">
        <w:rPr>
          <w:rFonts w:cs="Arial"/>
          <w:szCs w:val="22"/>
        </w:rPr>
        <w:t>Bei Auflösung</w:t>
      </w:r>
      <w:r w:rsidR="00877D02">
        <w:rPr>
          <w:rFonts w:cs="Arial"/>
          <w:szCs w:val="22"/>
        </w:rPr>
        <w:t xml:space="preserve"> oder Aufhebung</w:t>
      </w:r>
      <w:r w:rsidRPr="009D2075">
        <w:rPr>
          <w:rFonts w:cs="Arial"/>
          <w:szCs w:val="22"/>
        </w:rPr>
        <w:t xml:space="preserve"> des Vereins oder bei Wegfall steuerbegünstigter Zwecke fällt das Vermögen des Vereins</w:t>
      </w:r>
    </w:p>
    <w:p w:rsidR="004F6BE7" w:rsidRPr="009D2075" w:rsidRDefault="004F6BE7">
      <w:pPr>
        <w:autoSpaceDE w:val="0"/>
        <w:autoSpaceDN w:val="0"/>
        <w:adjustRightInd w:val="0"/>
        <w:rPr>
          <w:rFonts w:cs="Arial"/>
          <w:szCs w:val="22"/>
        </w:rPr>
      </w:pPr>
    </w:p>
    <w:p w:rsidR="001206C2" w:rsidRPr="009D2075" w:rsidRDefault="00235F0B" w:rsidP="004F6BE7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1.</w:t>
      </w:r>
      <w:r w:rsidR="001206C2" w:rsidRPr="009D2075">
        <w:rPr>
          <w:rFonts w:cs="Arial"/>
          <w:szCs w:val="22"/>
        </w:rPr>
        <w:tab/>
        <w:t>an - den - die – das</w:t>
      </w:r>
    </w:p>
    <w:p w:rsidR="001206C2" w:rsidRPr="009D2075" w:rsidRDefault="001206C2" w:rsidP="004F6BE7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9D2075">
        <w:rPr>
          <w:rFonts w:cs="Arial"/>
          <w:szCs w:val="22"/>
        </w:rPr>
        <w:t>......................................................................................................</w:t>
      </w:r>
      <w:r w:rsidR="004F6BE7" w:rsidRPr="009D2075">
        <w:rPr>
          <w:rFonts w:cs="Arial"/>
          <w:szCs w:val="22"/>
        </w:rPr>
        <w:t>............................</w:t>
      </w:r>
      <w:r w:rsidR="00235F0B">
        <w:rPr>
          <w:rFonts w:cs="Arial"/>
          <w:szCs w:val="22"/>
        </w:rPr>
        <w:t>............</w:t>
      </w:r>
    </w:p>
    <w:p w:rsidR="001206C2" w:rsidRPr="009D2075" w:rsidRDefault="001206C2" w:rsidP="004F6BE7">
      <w:pPr>
        <w:tabs>
          <w:tab w:val="left" w:pos="720"/>
        </w:tabs>
        <w:autoSpaceDE w:val="0"/>
        <w:autoSpaceDN w:val="0"/>
        <w:adjustRightInd w:val="0"/>
        <w:spacing w:after="60"/>
        <w:ind w:left="720"/>
        <w:rPr>
          <w:rFonts w:cs="Arial"/>
          <w:szCs w:val="22"/>
        </w:rPr>
      </w:pPr>
      <w:r w:rsidRPr="009D2075">
        <w:rPr>
          <w:rFonts w:cs="Arial"/>
          <w:szCs w:val="22"/>
        </w:rPr>
        <w:t>(Bezeichnung einer juristischen Person des öffentlichen Rechts oder einer anderen ste</w:t>
      </w:r>
      <w:r w:rsidRPr="009D2075">
        <w:rPr>
          <w:rFonts w:cs="Arial"/>
          <w:szCs w:val="22"/>
        </w:rPr>
        <w:t>u</w:t>
      </w:r>
      <w:r w:rsidRPr="009D2075">
        <w:rPr>
          <w:rFonts w:cs="Arial"/>
          <w:szCs w:val="22"/>
        </w:rPr>
        <w:t>erbegünstigten Körperschaft)</w:t>
      </w:r>
    </w:p>
    <w:p w:rsidR="001206C2" w:rsidRPr="009D2075" w:rsidRDefault="001206C2" w:rsidP="004F6BE7">
      <w:pPr>
        <w:tabs>
          <w:tab w:val="left" w:pos="720"/>
        </w:tabs>
        <w:autoSpaceDE w:val="0"/>
        <w:autoSpaceDN w:val="0"/>
        <w:adjustRightInd w:val="0"/>
        <w:spacing w:after="60"/>
        <w:ind w:left="720"/>
        <w:rPr>
          <w:rFonts w:cs="Arial"/>
          <w:szCs w:val="22"/>
        </w:rPr>
      </w:pPr>
      <w:r w:rsidRPr="009D2075">
        <w:rPr>
          <w:rFonts w:cs="Arial"/>
          <w:szCs w:val="22"/>
        </w:rPr>
        <w:t xml:space="preserve"> - der - die - das - es unmittelbar und ausschließlich für gemeinnützige, mildtätige oder kirchliche Zwecke zu verwenden hat</w:t>
      </w:r>
      <w:r w:rsidR="00235F0B">
        <w:rPr>
          <w:rFonts w:cs="Arial"/>
          <w:szCs w:val="22"/>
        </w:rPr>
        <w:t>.</w:t>
      </w:r>
    </w:p>
    <w:p w:rsidR="00235F0B" w:rsidRDefault="00235F0B">
      <w:pPr>
        <w:autoSpaceDE w:val="0"/>
        <w:autoSpaceDN w:val="0"/>
        <w:adjustRightInd w:val="0"/>
        <w:spacing w:after="60"/>
        <w:rPr>
          <w:rFonts w:cs="Arial"/>
          <w:szCs w:val="22"/>
        </w:rPr>
      </w:pPr>
    </w:p>
    <w:p w:rsidR="001206C2" w:rsidRPr="009D2075" w:rsidRDefault="001206C2">
      <w:pPr>
        <w:autoSpaceDE w:val="0"/>
        <w:autoSpaceDN w:val="0"/>
        <w:adjustRightInd w:val="0"/>
        <w:spacing w:after="60"/>
        <w:rPr>
          <w:rFonts w:cs="Arial"/>
          <w:szCs w:val="22"/>
        </w:rPr>
      </w:pPr>
      <w:r w:rsidRPr="009D2075">
        <w:rPr>
          <w:rFonts w:cs="Arial"/>
          <w:szCs w:val="22"/>
        </w:rPr>
        <w:t>oder</w:t>
      </w:r>
    </w:p>
    <w:p w:rsidR="00235F0B" w:rsidRDefault="00235F0B" w:rsidP="004F6BE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:rsidR="001206C2" w:rsidRPr="009D2075" w:rsidRDefault="00235F0B" w:rsidP="004F6BE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2.</w:t>
      </w:r>
      <w:r w:rsidR="001206C2" w:rsidRPr="009D2075">
        <w:rPr>
          <w:rFonts w:cs="Arial"/>
          <w:szCs w:val="22"/>
        </w:rPr>
        <w:tab/>
        <w:t>an eine juristische Person des öffentlichen Rechts oder eine andere steuerb</w:t>
      </w:r>
      <w:r w:rsidR="001206C2" w:rsidRPr="009D2075">
        <w:rPr>
          <w:rFonts w:cs="Arial"/>
          <w:szCs w:val="22"/>
        </w:rPr>
        <w:t>e</w:t>
      </w:r>
      <w:r w:rsidR="001206C2" w:rsidRPr="009D2075">
        <w:rPr>
          <w:rFonts w:cs="Arial"/>
          <w:szCs w:val="22"/>
        </w:rPr>
        <w:t>günstigte Körperschaft zwecks Verwendung fü</w:t>
      </w:r>
      <w:r w:rsidR="001206C2" w:rsidRPr="009D2075">
        <w:rPr>
          <w:rFonts w:cs="Arial"/>
          <w:szCs w:val="22"/>
        </w:rPr>
        <w:t>r</w:t>
      </w:r>
    </w:p>
    <w:p w:rsidR="001206C2" w:rsidRPr="009D2075" w:rsidRDefault="001206C2" w:rsidP="004F6BE7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9D2075">
        <w:rPr>
          <w:rFonts w:cs="Arial"/>
          <w:szCs w:val="22"/>
        </w:rPr>
        <w:t>.........................................................................................................</w:t>
      </w:r>
      <w:r w:rsidR="004F6BE7" w:rsidRPr="009D2075">
        <w:rPr>
          <w:rFonts w:cs="Arial"/>
          <w:szCs w:val="22"/>
        </w:rPr>
        <w:t>.........................</w:t>
      </w:r>
      <w:r w:rsidR="00235F0B">
        <w:rPr>
          <w:rFonts w:cs="Arial"/>
          <w:szCs w:val="22"/>
        </w:rPr>
        <w:t>............</w:t>
      </w:r>
    </w:p>
    <w:p w:rsidR="001206C2" w:rsidRPr="009D2075" w:rsidRDefault="001206C2" w:rsidP="004F6BE7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9D2075">
        <w:rPr>
          <w:rFonts w:cs="Arial"/>
          <w:szCs w:val="22"/>
        </w:rPr>
        <w:t>.........................................................................................................</w:t>
      </w:r>
      <w:r w:rsidR="004F6BE7" w:rsidRPr="009D2075">
        <w:rPr>
          <w:rFonts w:cs="Arial"/>
          <w:szCs w:val="22"/>
        </w:rPr>
        <w:t>.........................</w:t>
      </w:r>
      <w:r w:rsidR="00235F0B">
        <w:rPr>
          <w:rFonts w:cs="Arial"/>
          <w:szCs w:val="22"/>
        </w:rPr>
        <w:t>............</w:t>
      </w:r>
    </w:p>
    <w:p w:rsidR="001206C2" w:rsidRDefault="00235F0B" w:rsidP="00235F0B">
      <w:pPr>
        <w:autoSpaceDE w:val="0"/>
        <w:autoSpaceDN w:val="0"/>
        <w:adjustRightInd w:val="0"/>
        <w:ind w:left="708"/>
        <w:rPr>
          <w:rFonts w:cs="Arial"/>
          <w:szCs w:val="22"/>
        </w:rPr>
      </w:pPr>
      <w:r w:rsidRPr="00235F0B">
        <w:rPr>
          <w:rFonts w:cs="Arial"/>
          <w:szCs w:val="22"/>
        </w:rPr>
        <w:t>(Angabe eines bestimmten gemeinnützigen, mildtätigen oder kirchlichen Zwecks, z. B. Förderung von Wissenschaft und Forschung, Erziehung, Volks- und Berufsbildung, der Unterstützung von Personen, die im Sinne von § 53 der Abgabenordnung wegen …</w:t>
      </w:r>
      <w:r>
        <w:rPr>
          <w:rFonts w:cs="Arial"/>
          <w:szCs w:val="22"/>
        </w:rPr>
        <w:t>…………………………………………</w:t>
      </w:r>
      <w:r w:rsidRPr="00235F0B">
        <w:rPr>
          <w:rFonts w:cs="Arial"/>
          <w:szCs w:val="22"/>
        </w:rPr>
        <w:t xml:space="preserve"> bedürftig sind, Unterhaltung des Gotteshauses in …</w:t>
      </w:r>
      <w:r>
        <w:rPr>
          <w:rFonts w:cs="Arial"/>
          <w:szCs w:val="22"/>
        </w:rPr>
        <w:t>…………………………………………</w:t>
      </w:r>
      <w:r w:rsidRPr="00235F0B">
        <w:rPr>
          <w:rFonts w:cs="Arial"/>
          <w:szCs w:val="22"/>
        </w:rPr>
        <w:t>).</w:t>
      </w:r>
    </w:p>
    <w:p w:rsidR="00235F0B" w:rsidRDefault="00235F0B" w:rsidP="00235F0B">
      <w:pPr>
        <w:autoSpaceDE w:val="0"/>
        <w:autoSpaceDN w:val="0"/>
        <w:adjustRightInd w:val="0"/>
        <w:rPr>
          <w:rFonts w:cs="Arial"/>
          <w:szCs w:val="22"/>
        </w:rPr>
      </w:pPr>
    </w:p>
    <w:p w:rsidR="00235F0B" w:rsidRPr="00235F0B" w:rsidRDefault="00235F0B" w:rsidP="00235F0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./.</w:t>
      </w:r>
    </w:p>
    <w:sectPr w:rsidR="00235F0B" w:rsidRPr="00235F0B" w:rsidSect="009D2075">
      <w:headerReference w:type="even" r:id="rId6"/>
      <w:headerReference w:type="default" r:id="rId7"/>
      <w:footnotePr>
        <w:numFmt w:val="chicago"/>
      </w:footnotePr>
      <w:pgSz w:w="12240" w:h="15840"/>
      <w:pgMar w:top="1417" w:right="1417" w:bottom="1134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90" w:rsidRDefault="00230490">
      <w:r>
        <w:separator/>
      </w:r>
    </w:p>
  </w:endnote>
  <w:endnote w:type="continuationSeparator" w:id="0">
    <w:p w:rsidR="00230490" w:rsidRDefault="0023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90" w:rsidRDefault="00230490">
      <w:r>
        <w:separator/>
      </w:r>
    </w:p>
  </w:footnote>
  <w:footnote w:type="continuationSeparator" w:id="0">
    <w:p w:rsidR="00230490" w:rsidRDefault="0023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7" w:rsidRDefault="002637F7" w:rsidP="00235F0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85FA5">
      <w:rPr>
        <w:rStyle w:val="Seitenzahl"/>
      </w:rPr>
      <w:fldChar w:fldCharType="separate"/>
    </w:r>
    <w:r w:rsidR="00C85FA5">
      <w:rPr>
        <w:rStyle w:val="Seitenzahl"/>
        <w:noProof/>
      </w:rPr>
      <w:t>2</w:t>
    </w:r>
    <w:r>
      <w:rPr>
        <w:rStyle w:val="Seitenzahl"/>
      </w:rPr>
      <w:fldChar w:fldCharType="end"/>
    </w:r>
  </w:p>
  <w:p w:rsidR="002637F7" w:rsidRDefault="002637F7" w:rsidP="009D207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7" w:rsidRDefault="002637F7" w:rsidP="00235F0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4B71">
      <w:rPr>
        <w:rStyle w:val="Seitenzahl"/>
        <w:noProof/>
      </w:rPr>
      <w:t>2</w:t>
    </w:r>
    <w:r>
      <w:rPr>
        <w:rStyle w:val="Seitenzahl"/>
      </w:rPr>
      <w:fldChar w:fldCharType="end"/>
    </w:r>
  </w:p>
  <w:p w:rsidR="002637F7" w:rsidRDefault="002637F7" w:rsidP="009D2075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2"/>
    <w:rsid w:val="000A3842"/>
    <w:rsid w:val="001206C2"/>
    <w:rsid w:val="00122322"/>
    <w:rsid w:val="00230490"/>
    <w:rsid w:val="00235F0B"/>
    <w:rsid w:val="002551C4"/>
    <w:rsid w:val="002637F7"/>
    <w:rsid w:val="00272359"/>
    <w:rsid w:val="002A4EA8"/>
    <w:rsid w:val="00334F01"/>
    <w:rsid w:val="003E0385"/>
    <w:rsid w:val="004F6BE7"/>
    <w:rsid w:val="006F5A08"/>
    <w:rsid w:val="007D6A58"/>
    <w:rsid w:val="00877D02"/>
    <w:rsid w:val="008D0545"/>
    <w:rsid w:val="0091225C"/>
    <w:rsid w:val="009D2075"/>
    <w:rsid w:val="009D7004"/>
    <w:rsid w:val="00A64B71"/>
    <w:rsid w:val="00AA3191"/>
    <w:rsid w:val="00BD6C7D"/>
    <w:rsid w:val="00C85FA5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21ACD"/>
  <w15:chartTrackingRefBased/>
  <w15:docId w15:val="{22920F78-1798-443B-AB38-E05AF9AE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3E038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3E0385"/>
    <w:rPr>
      <w:vertAlign w:val="superscript"/>
    </w:rPr>
  </w:style>
  <w:style w:type="paragraph" w:styleId="Kopfzeile">
    <w:name w:val="header"/>
    <w:basedOn w:val="Standard"/>
    <w:rsid w:val="009D20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D2075"/>
  </w:style>
  <w:style w:type="paragraph" w:styleId="Fuzeile">
    <w:name w:val="footer"/>
    <w:basedOn w:val="Standard"/>
    <w:rsid w:val="009D207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076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1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800">
                                  <w:marLeft w:val="0"/>
                                  <w:marRight w:val="0"/>
                                  <w:marTop w:val="2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ferat302\Gemeinn&#252;tzigkeitsrecht\S%200170%20Allgemeines\05-04%20-%20Merkblatt%20Gemeinn&#252;tzigkeit%20und%20Spendenrecht\Mustersatzung%20Anlage%20B%2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Mustersatzung Anlage B 1.dot</Template>
  <TotalTime>0</TotalTime>
  <Pages>1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Mustersatzung</vt:lpstr>
    </vt:vector>
  </TitlesOfParts>
  <Company>M-V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Mustersatzung</dc:title>
  <dc:subject/>
  <dc:creator>fm302d</dc:creator>
  <cp:keywords/>
  <dc:description/>
  <cp:lastModifiedBy>schnuererf</cp:lastModifiedBy>
  <cp:revision>2</cp:revision>
  <cp:lastPrinted>2010-02-25T17:40:00Z</cp:lastPrinted>
  <dcterms:created xsi:type="dcterms:W3CDTF">2022-05-06T08:48:00Z</dcterms:created>
  <dcterms:modified xsi:type="dcterms:W3CDTF">2022-05-06T08:48:00Z</dcterms:modified>
</cp:coreProperties>
</file>